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E5ADF" w:rsidRDefault="001D44B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43001-279/2021-2</w:t>
            </w:r>
            <w:r w:rsidR="002F69BF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A-123/21 G</w:t>
            </w:r>
            <w:r w:rsidR="00424A5A" w:rsidRPr="00EE5AD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E5ADF" w:rsidRDefault="00ED7E5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EE5ADF" w:rsidRPr="00EE5AD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2431-21-000953/0</w:t>
            </w:r>
          </w:p>
        </w:tc>
      </w:tr>
    </w:tbl>
    <w:p w:rsidR="00424A5A" w:rsidRPr="00EE5AD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556816" w:rsidRPr="00EE5ADF" w:rsidRDefault="00556816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E5AD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E5AD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E5ADF">
        <w:tc>
          <w:tcPr>
            <w:tcW w:w="9288" w:type="dxa"/>
          </w:tcPr>
          <w:p w:rsidR="00E813F4" w:rsidRPr="00EE5ADF" w:rsidRDefault="00EE5AD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E5ADF">
              <w:rPr>
                <w:rFonts w:ascii="Tahoma" w:hAnsi="Tahoma" w:cs="Tahoma"/>
                <w:b/>
                <w:szCs w:val="20"/>
              </w:rPr>
              <w:t>Gradbena dela za rekonstrukcijo ceste Polhov Gradec – Dobrova 3. in 4. faza</w:t>
            </w:r>
          </w:p>
        </w:tc>
      </w:tr>
    </w:tbl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E5ADF" w:rsidRPr="00EE5ADF" w:rsidRDefault="00EE5ADF" w:rsidP="00EE5AD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E5ADF">
        <w:rPr>
          <w:rFonts w:ascii="Tahoma" w:hAnsi="Tahoma" w:cs="Tahoma"/>
          <w:b/>
          <w:color w:val="333333"/>
          <w:sz w:val="20"/>
          <w:szCs w:val="20"/>
          <w:lang w:eastAsia="sl-SI"/>
        </w:rPr>
        <w:t>JN004700/2021-B01 - A-123/21, datum objave: 12.07.2021</w:t>
      </w:r>
    </w:p>
    <w:p w:rsidR="00E813F4" w:rsidRDefault="00ED7E52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</w:t>
      </w:r>
      <w:r w:rsidR="00EE5ADF" w:rsidRPr="00EE5AD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 w:rsidR="00AF32E5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D63DF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F69BF">
        <w:rPr>
          <w:rFonts w:ascii="Tahoma" w:hAnsi="Tahoma" w:cs="Tahoma"/>
          <w:b/>
          <w:color w:val="333333"/>
          <w:szCs w:val="20"/>
          <w:shd w:val="clear" w:color="auto" w:fill="FFFFFF"/>
        </w:rPr>
        <w:t>57</w:t>
      </w:r>
    </w:p>
    <w:p w:rsidR="00144FDD" w:rsidRPr="00EE5ADF" w:rsidRDefault="00144FDD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EE5AD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E5ADF">
        <w:rPr>
          <w:rFonts w:ascii="Tahoma" w:hAnsi="Tahoma" w:cs="Tahoma"/>
          <w:b/>
          <w:szCs w:val="20"/>
        </w:rPr>
        <w:t>Vprašanje: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811E6" w:rsidRPr="002F69BF" w:rsidRDefault="002F69BF" w:rsidP="00F270B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2F69BF">
        <w:rPr>
          <w:rFonts w:ascii="Tahoma" w:hAnsi="Tahoma" w:cs="Tahoma"/>
          <w:color w:val="333333"/>
          <w:sz w:val="22"/>
          <w:szCs w:val="22"/>
        </w:rPr>
        <w:t>F4 CESTA, postavka 1.23:</w:t>
      </w:r>
      <w:r w:rsidRPr="002F69BF">
        <w:rPr>
          <w:rFonts w:ascii="Tahoma" w:hAnsi="Tahoma" w:cs="Tahoma"/>
          <w:color w:val="333333"/>
          <w:sz w:val="22"/>
          <w:szCs w:val="22"/>
        </w:rPr>
        <w:br/>
        <w:t>Prestavitev spominskega obeležja</w:t>
      </w:r>
      <w:r w:rsidRPr="002F69BF">
        <w:rPr>
          <w:rFonts w:ascii="Tahoma" w:hAnsi="Tahoma" w:cs="Tahoma"/>
          <w:color w:val="333333"/>
          <w:sz w:val="22"/>
          <w:szCs w:val="22"/>
        </w:rPr>
        <w:br/>
        <w:t>kos 1,00</w:t>
      </w:r>
      <w:r w:rsidRPr="002F69BF">
        <w:rPr>
          <w:rFonts w:ascii="Tahoma" w:hAnsi="Tahoma" w:cs="Tahoma"/>
          <w:color w:val="333333"/>
          <w:sz w:val="22"/>
          <w:szCs w:val="22"/>
        </w:rPr>
        <w:br/>
      </w:r>
      <w:r w:rsidRPr="002F69BF">
        <w:rPr>
          <w:rFonts w:ascii="Tahoma" w:hAnsi="Tahoma" w:cs="Tahoma"/>
          <w:color w:val="333333"/>
          <w:sz w:val="22"/>
          <w:szCs w:val="22"/>
        </w:rPr>
        <w:br/>
        <w:t>Prosimo vas, da za to postavko podate več podatkov (dimenzije, posebnosti pri prestavitvi, lokacijo prestavitve,). Prav bi prišla tudi kakšna slika.</w:t>
      </w:r>
    </w:p>
    <w:p w:rsidR="002F69BF" w:rsidRDefault="002F69BF" w:rsidP="00F270B0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2F69BF" w:rsidRPr="00AF32E5" w:rsidRDefault="002F69BF" w:rsidP="00F270B0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F270B0" w:rsidRDefault="00E813F4" w:rsidP="00F270B0">
      <w:pPr>
        <w:pStyle w:val="BodyText2"/>
        <w:jc w:val="left"/>
        <w:rPr>
          <w:rFonts w:ascii="Tahoma" w:hAnsi="Tahoma" w:cs="Tahoma"/>
          <w:b/>
          <w:szCs w:val="20"/>
        </w:rPr>
      </w:pPr>
      <w:r w:rsidRPr="00F270B0">
        <w:rPr>
          <w:rFonts w:ascii="Tahoma" w:hAnsi="Tahoma" w:cs="Tahoma"/>
          <w:b/>
          <w:szCs w:val="20"/>
        </w:rPr>
        <w:t>Odgovor: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F270B0" w:rsidRDefault="00E813F4" w:rsidP="00F270B0">
      <w:pPr>
        <w:pStyle w:val="EndnoteText"/>
        <w:rPr>
          <w:rFonts w:ascii="Tahoma" w:hAnsi="Tahoma" w:cs="Tahoma"/>
          <w:szCs w:val="20"/>
        </w:rPr>
      </w:pPr>
    </w:p>
    <w:p w:rsidR="00620FF4" w:rsidRDefault="00620FF4" w:rsidP="00620FF4">
      <w:pPr>
        <w:widowControl w:val="0"/>
        <w:spacing w:before="60" w:line="254" w:lineRule="atLeast"/>
        <w:rPr>
          <w:rFonts w:ascii="Tahoma" w:hAnsi="Tahoma" w:cs="Tahoma"/>
          <w:sz w:val="20"/>
          <w:szCs w:val="20"/>
          <w:u w:val="single"/>
        </w:rPr>
      </w:pPr>
      <w:r w:rsidRPr="008A41B5">
        <w:rPr>
          <w:rFonts w:ascii="Tahoma" w:hAnsi="Tahoma" w:cs="Tahoma"/>
          <w:sz w:val="20"/>
          <w:szCs w:val="20"/>
          <w:u w:val="single"/>
        </w:rPr>
        <w:t xml:space="preserve">1.23 Prestavitev spominskega obeležja kos 1,00 0,00 </w:t>
      </w:r>
    </w:p>
    <w:p w:rsidR="00620FF4" w:rsidRDefault="00620FF4" w:rsidP="00620FF4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620FF4" w:rsidRDefault="00620FF4" w:rsidP="00620FF4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F37B3F">
        <w:rPr>
          <w:rFonts w:ascii="Tahoma" w:hAnsi="Tahoma" w:cs="Tahoma"/>
          <w:sz w:val="20"/>
          <w:szCs w:val="20"/>
        </w:rPr>
        <w:t>Posebnosti pri prestavitvi:</w:t>
      </w:r>
    </w:p>
    <w:p w:rsidR="00620FF4" w:rsidRDefault="00620FF4" w:rsidP="00620FF4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Spominsko obeležje predstavlja registrirano nepremično dediščino EŠD 5730 Hrastenice – Spomenik zmagi partizanov nad Italijani.</w:t>
      </w:r>
      <w:r w:rsidRPr="00BB61DF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Upoštevati je potrebne pogoje ZVKDS.</w:t>
      </w:r>
    </w:p>
    <w:p w:rsidR="00620FF4" w:rsidRPr="00F37B3F" w:rsidRDefault="00620FF4" w:rsidP="00620FF4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620FF4" w:rsidRDefault="00620FF4" w:rsidP="00620FF4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nadaljevanju izsek iz projektih pogojev/soglasja ZVKDS, ki se morajo upoštevati pri gradnji!</w:t>
      </w:r>
    </w:p>
    <w:p w:rsidR="00620FF4" w:rsidRDefault="00620FF4" w:rsidP="00620FF4">
      <w:pPr>
        <w:pStyle w:val="EndnoteText"/>
        <w:rPr>
          <w:rFonts w:ascii="Tahoma" w:hAnsi="Tahoma" w:cs="Tahoma"/>
          <w:szCs w:val="20"/>
        </w:rPr>
      </w:pPr>
    </w:p>
    <w:p w:rsidR="00620FF4" w:rsidRDefault="00620FF4" w:rsidP="00620FF4">
      <w:pPr>
        <w:pStyle w:val="EndnoteText"/>
        <w:rPr>
          <w:rFonts w:ascii="Tahoma" w:hAnsi="Tahoma" w:cs="Tahoma"/>
          <w:szCs w:val="20"/>
        </w:rPr>
      </w:pPr>
    </w:p>
    <w:p w:rsidR="00620FF4" w:rsidRDefault="00620FF4" w:rsidP="00620FF4">
      <w:pPr>
        <w:pStyle w:val="EndnoteText"/>
        <w:rPr>
          <w:rFonts w:ascii="Tahoma" w:hAnsi="Tahoma" w:cs="Tahoma"/>
          <w:szCs w:val="20"/>
        </w:rPr>
      </w:pPr>
      <w:r>
        <w:rPr>
          <w:noProof/>
          <w:lang w:eastAsia="sl-SI"/>
        </w:rPr>
        <w:lastRenderedPageBreak/>
        <w:drawing>
          <wp:inline distT="0" distB="0" distL="0" distR="0" wp14:anchorId="34D525A6" wp14:editId="70121F4D">
            <wp:extent cx="5760085" cy="275018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FF4" w:rsidRDefault="00620FF4" w:rsidP="00620FF4">
      <w:pPr>
        <w:pStyle w:val="EndnoteText"/>
        <w:rPr>
          <w:rFonts w:ascii="Tahoma" w:hAnsi="Tahoma" w:cs="Tahoma"/>
          <w:szCs w:val="20"/>
        </w:rPr>
      </w:pPr>
    </w:p>
    <w:p w:rsidR="00620FF4" w:rsidRPr="00F270B0" w:rsidRDefault="00620FF4" w:rsidP="00620FF4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  <w:u w:val="single"/>
          <w:lang w:eastAsia="sl-SI"/>
        </w:rPr>
        <w:drawing>
          <wp:inline distT="0" distB="0" distL="0" distR="0" wp14:anchorId="0247D08D" wp14:editId="18186334">
            <wp:extent cx="4486275" cy="3190987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336" cy="319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FF4" w:rsidRPr="00F270B0" w:rsidRDefault="00620FF4" w:rsidP="00620FF4">
      <w:pPr>
        <w:rPr>
          <w:rFonts w:ascii="Tahoma" w:hAnsi="Tahoma" w:cs="Tahoma"/>
          <w:sz w:val="20"/>
          <w:szCs w:val="20"/>
        </w:rPr>
      </w:pPr>
    </w:p>
    <w:p w:rsidR="00556816" w:rsidRPr="00F270B0" w:rsidRDefault="00556816" w:rsidP="00F270B0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F270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DF" w:rsidRDefault="00EE5ADF">
      <w:r>
        <w:separator/>
      </w:r>
    </w:p>
  </w:endnote>
  <w:endnote w:type="continuationSeparator" w:id="0">
    <w:p w:rsidR="00EE5ADF" w:rsidRDefault="00EE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20FF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20FF4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E5AD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DF" w:rsidRDefault="00EE5ADF">
      <w:r>
        <w:separator/>
      </w:r>
    </w:p>
  </w:footnote>
  <w:footnote w:type="continuationSeparator" w:id="0">
    <w:p w:rsidR="00EE5ADF" w:rsidRDefault="00EE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E5A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DF"/>
    <w:rsid w:val="00002336"/>
    <w:rsid w:val="000646A9"/>
    <w:rsid w:val="00144FDD"/>
    <w:rsid w:val="001601C0"/>
    <w:rsid w:val="001836BB"/>
    <w:rsid w:val="001928A7"/>
    <w:rsid w:val="001D44BB"/>
    <w:rsid w:val="00216549"/>
    <w:rsid w:val="002507C2"/>
    <w:rsid w:val="00290551"/>
    <w:rsid w:val="002A6A8A"/>
    <w:rsid w:val="002C4473"/>
    <w:rsid w:val="002D764A"/>
    <w:rsid w:val="002F69BF"/>
    <w:rsid w:val="00304074"/>
    <w:rsid w:val="003133A6"/>
    <w:rsid w:val="0032404C"/>
    <w:rsid w:val="00334871"/>
    <w:rsid w:val="003560E2"/>
    <w:rsid w:val="003579C0"/>
    <w:rsid w:val="003A0821"/>
    <w:rsid w:val="003C63FE"/>
    <w:rsid w:val="00424A5A"/>
    <w:rsid w:val="0044323F"/>
    <w:rsid w:val="004B34B5"/>
    <w:rsid w:val="0050420A"/>
    <w:rsid w:val="0053352E"/>
    <w:rsid w:val="00556816"/>
    <w:rsid w:val="005A0842"/>
    <w:rsid w:val="005A3BBA"/>
    <w:rsid w:val="005F7883"/>
    <w:rsid w:val="005F7EDE"/>
    <w:rsid w:val="00620FF4"/>
    <w:rsid w:val="00634B0D"/>
    <w:rsid w:val="00637BE6"/>
    <w:rsid w:val="00645D37"/>
    <w:rsid w:val="0065244C"/>
    <w:rsid w:val="007127FD"/>
    <w:rsid w:val="007811E6"/>
    <w:rsid w:val="00787DE9"/>
    <w:rsid w:val="007D71A4"/>
    <w:rsid w:val="00810825"/>
    <w:rsid w:val="008F5BD4"/>
    <w:rsid w:val="00914AE1"/>
    <w:rsid w:val="00947CED"/>
    <w:rsid w:val="009643B7"/>
    <w:rsid w:val="009A501C"/>
    <w:rsid w:val="009B1FD9"/>
    <w:rsid w:val="009E2EF0"/>
    <w:rsid w:val="00A05C73"/>
    <w:rsid w:val="00A17575"/>
    <w:rsid w:val="00A44ED3"/>
    <w:rsid w:val="00A81C12"/>
    <w:rsid w:val="00AB60EC"/>
    <w:rsid w:val="00AC4190"/>
    <w:rsid w:val="00AD3747"/>
    <w:rsid w:val="00AF32E5"/>
    <w:rsid w:val="00B46C4D"/>
    <w:rsid w:val="00BF6A37"/>
    <w:rsid w:val="00C70786"/>
    <w:rsid w:val="00CA634C"/>
    <w:rsid w:val="00CD7D27"/>
    <w:rsid w:val="00D22E0B"/>
    <w:rsid w:val="00D63DF2"/>
    <w:rsid w:val="00D92920"/>
    <w:rsid w:val="00DB7CDA"/>
    <w:rsid w:val="00E4348A"/>
    <w:rsid w:val="00E51016"/>
    <w:rsid w:val="00E60841"/>
    <w:rsid w:val="00E6134D"/>
    <w:rsid w:val="00E66D5B"/>
    <w:rsid w:val="00E813F4"/>
    <w:rsid w:val="00E82CF4"/>
    <w:rsid w:val="00EA1375"/>
    <w:rsid w:val="00ED7E52"/>
    <w:rsid w:val="00EE5ADF"/>
    <w:rsid w:val="00F270B0"/>
    <w:rsid w:val="00F56647"/>
    <w:rsid w:val="00FA1E40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800AFE1-5B08-4353-98C9-732C77B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E5AD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5AD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2</Pages>
  <Words>113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2021-07-30T10:25:00Z</cp:lastPrinted>
  <dcterms:created xsi:type="dcterms:W3CDTF">2021-07-30T10:26:00Z</dcterms:created>
  <dcterms:modified xsi:type="dcterms:W3CDTF">2021-08-03T07:09:00Z</dcterms:modified>
</cp:coreProperties>
</file>